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FEF78" w14:textId="33C993F9" w:rsidR="00480FAF" w:rsidRPr="0040572C" w:rsidRDefault="00D6799F">
      <w:pPr>
        <w:rPr>
          <w:b/>
          <w:u w:val="single"/>
        </w:rPr>
      </w:pPr>
      <w:r>
        <w:rPr>
          <w:b/>
          <w:u w:val="single"/>
        </w:rPr>
        <w:t>201</w:t>
      </w:r>
      <w:r w:rsidR="00343BC0">
        <w:rPr>
          <w:b/>
          <w:u w:val="single"/>
        </w:rPr>
        <w:t>8</w:t>
      </w:r>
      <w:r w:rsidR="00EE53C0" w:rsidRPr="0040572C">
        <w:rPr>
          <w:b/>
          <w:u w:val="single"/>
        </w:rPr>
        <w:t xml:space="preserve"> Sunday Club Report</w:t>
      </w:r>
    </w:p>
    <w:p w14:paraId="5F4282BE" w14:textId="77777777" w:rsidR="00EE53C0" w:rsidRDefault="00EE53C0"/>
    <w:p w14:paraId="159E9D0D" w14:textId="012FEB83" w:rsidR="00D6799F" w:rsidRDefault="00EE53C0" w:rsidP="00D6799F">
      <w:r>
        <w:t>Sunday Cl</w:t>
      </w:r>
      <w:r w:rsidR="00D6799F">
        <w:t xml:space="preserve">ub has been running every Sunday except the first Sunday in the month </w:t>
      </w:r>
      <w:r w:rsidR="00343BC0">
        <w:t xml:space="preserve">and whole benefice services </w:t>
      </w:r>
      <w:r w:rsidR="00D6799F">
        <w:t>during school term dates</w:t>
      </w:r>
      <w:r>
        <w:t xml:space="preserve">. </w:t>
      </w:r>
    </w:p>
    <w:p w14:paraId="11FF71CE" w14:textId="77777777" w:rsidR="00D6799F" w:rsidRDefault="00D6799F" w:rsidP="00D6799F"/>
    <w:p w14:paraId="529CA7C7" w14:textId="73D4C7F4" w:rsidR="00EE53C0" w:rsidRDefault="00EE53C0">
      <w:r>
        <w:t xml:space="preserve">Theresa </w:t>
      </w:r>
      <w:r w:rsidR="00BF5E89">
        <w:t>Yates</w:t>
      </w:r>
      <w:bookmarkStart w:id="0" w:name="_GoBack"/>
      <w:bookmarkEnd w:id="0"/>
      <w:r w:rsidR="00BF5E89">
        <w:t xml:space="preserve">-Round </w:t>
      </w:r>
      <w:r>
        <w:t>with the help of Trudy</w:t>
      </w:r>
      <w:r w:rsidR="00BF5E89">
        <w:t xml:space="preserve"> </w:t>
      </w:r>
      <w:proofErr w:type="spellStart"/>
      <w:r w:rsidR="00BF5E89">
        <w:t>Ayre</w:t>
      </w:r>
      <w:proofErr w:type="spellEnd"/>
      <w:r w:rsidR="00D6799F">
        <w:t xml:space="preserve"> and Fiona Short</w:t>
      </w:r>
      <w:r>
        <w:t xml:space="preserve"> </w:t>
      </w:r>
      <w:proofErr w:type="gramStart"/>
      <w:r>
        <w:t>have</w:t>
      </w:r>
      <w:proofErr w:type="gramEnd"/>
      <w:r>
        <w:t xml:space="preserve"> been on hand to do sessions with the children and those that have c</w:t>
      </w:r>
      <w:r w:rsidR="00D6799F">
        <w:t xml:space="preserve">ome along have been wonderful.  We have three regular families, with a very wide age range – </w:t>
      </w:r>
      <w:r w:rsidR="00EE5E09">
        <w:t>3</w:t>
      </w:r>
      <w:r w:rsidR="00D6799F">
        <w:t xml:space="preserve"> to 14.  It is always a wonderful</w:t>
      </w:r>
      <w:r>
        <w:t xml:space="preserve"> </w:t>
      </w:r>
      <w:r w:rsidR="00D6799F">
        <w:t>challenge to get the delivery right</w:t>
      </w:r>
      <w:r>
        <w:t>.</w:t>
      </w:r>
    </w:p>
    <w:p w14:paraId="5EDD4FB7" w14:textId="77777777" w:rsidR="00EE53C0" w:rsidRDefault="00EE53C0"/>
    <w:p w14:paraId="272AC48A" w14:textId="6CCEC37B" w:rsidR="00EE53C0" w:rsidRDefault="0040572C">
      <w:r>
        <w:t>W</w:t>
      </w:r>
      <w:r w:rsidR="00BF2BB6">
        <w:t>e have more than often been following</w:t>
      </w:r>
      <w:r>
        <w:t xml:space="preserve"> the lectionary readings and us</w:t>
      </w:r>
      <w:r w:rsidR="00BF2BB6">
        <w:t>ing</w:t>
      </w:r>
      <w:r>
        <w:t xml:space="preserve"> </w:t>
      </w:r>
      <w:r w:rsidR="00343BC0">
        <w:t xml:space="preserve">web-based resources for </w:t>
      </w:r>
      <w:r>
        <w:t>our inspiration.</w:t>
      </w:r>
    </w:p>
    <w:p w14:paraId="2EC2A4D2" w14:textId="77777777" w:rsidR="00EE53C0" w:rsidRDefault="00EE53C0"/>
    <w:p w14:paraId="427E1470" w14:textId="4BED81C9" w:rsidR="0040572C" w:rsidRDefault="00EE53C0">
      <w:r>
        <w:t>During the year, v</w:t>
      </w:r>
      <w:r w:rsidR="00D6799F">
        <w:t xml:space="preserve">isiting children have totalled </w:t>
      </w:r>
      <w:r w:rsidR="00343BC0">
        <w:t>four</w:t>
      </w:r>
      <w:r w:rsidR="000F4F6F">
        <w:t xml:space="preserve">. </w:t>
      </w:r>
      <w:r w:rsidR="00395672">
        <w:t xml:space="preserve">We have </w:t>
      </w:r>
      <w:r w:rsidR="00D6799F">
        <w:t>two</w:t>
      </w:r>
      <w:r w:rsidR="0040572C">
        <w:t xml:space="preserve"> pre-school children. </w:t>
      </w:r>
      <w:r w:rsidR="00E31347">
        <w:t xml:space="preserve"> </w:t>
      </w:r>
      <w:r w:rsidR="0040572C">
        <w:t xml:space="preserve">Some of the older children do come and </w:t>
      </w:r>
      <w:r w:rsidR="00E31347">
        <w:t>it is wonderful to have them with us.</w:t>
      </w:r>
    </w:p>
    <w:p w14:paraId="79E2DAD6" w14:textId="77777777" w:rsidR="0040572C" w:rsidRDefault="0040572C"/>
    <w:p w14:paraId="7BFDB113" w14:textId="6EA6F4B9" w:rsidR="0040572C" w:rsidRDefault="00BF5E89">
      <w:r>
        <w:t xml:space="preserve">We have advertised Sunday Club in Apex and hope it is on </w:t>
      </w:r>
      <w:proofErr w:type="spellStart"/>
      <w:r>
        <w:t>Brimscombe</w:t>
      </w:r>
      <w:proofErr w:type="spellEnd"/>
      <w:r>
        <w:t xml:space="preserve"> School website too and within the church website.</w:t>
      </w:r>
    </w:p>
    <w:p w14:paraId="4E7F1459" w14:textId="77777777" w:rsidR="0040572C" w:rsidRDefault="0040572C"/>
    <w:p w14:paraId="7C3C6A47" w14:textId="77777777" w:rsidR="0040572C" w:rsidRDefault="0040572C"/>
    <w:p w14:paraId="34C61EBA" w14:textId="79774811" w:rsidR="0040572C" w:rsidRDefault="00BF5E89">
      <w:r>
        <w:t>Theresa Yates-Round</w:t>
      </w:r>
    </w:p>
    <w:p w14:paraId="2F95A601" w14:textId="5EBB705A" w:rsidR="0040572C" w:rsidRDefault="00343BC0">
      <w:r>
        <w:t>20</w:t>
      </w:r>
      <w:r w:rsidRPr="00343BC0">
        <w:rPr>
          <w:vertAlign w:val="superscript"/>
        </w:rPr>
        <w:t>th</w:t>
      </w:r>
      <w:r>
        <w:t xml:space="preserve"> March 2019</w:t>
      </w:r>
    </w:p>
    <w:p w14:paraId="1B0E4570" w14:textId="77777777" w:rsidR="0040572C" w:rsidRDefault="0040572C"/>
    <w:sectPr w:rsidR="0040572C" w:rsidSect="00735F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C0"/>
    <w:rsid w:val="000F4F6F"/>
    <w:rsid w:val="00343BC0"/>
    <w:rsid w:val="00395672"/>
    <w:rsid w:val="003D4808"/>
    <w:rsid w:val="0040572C"/>
    <w:rsid w:val="00480FAF"/>
    <w:rsid w:val="005854E6"/>
    <w:rsid w:val="00735FE0"/>
    <w:rsid w:val="007F68F3"/>
    <w:rsid w:val="00A03CCB"/>
    <w:rsid w:val="00BF2BB6"/>
    <w:rsid w:val="00BF5E89"/>
    <w:rsid w:val="00D6799F"/>
    <w:rsid w:val="00E31347"/>
    <w:rsid w:val="00EE53C0"/>
    <w:rsid w:val="00EE5E09"/>
    <w:rsid w:val="00F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9F2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448DE776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Green School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Yates-Round</dc:creator>
  <cp:lastModifiedBy>Sandra Sawyer</cp:lastModifiedBy>
  <cp:revision>2</cp:revision>
  <dcterms:created xsi:type="dcterms:W3CDTF">2019-03-22T21:27:00Z</dcterms:created>
  <dcterms:modified xsi:type="dcterms:W3CDTF">2019-03-22T21:27:00Z</dcterms:modified>
</cp:coreProperties>
</file>