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FB" w:rsidRDefault="0055648E" w:rsidP="00AD26FB">
      <w:pPr>
        <w:jc w:val="center"/>
        <w:rPr>
          <w:b/>
          <w:u w:val="single"/>
        </w:rPr>
      </w:pPr>
      <w:bookmarkStart w:id="0" w:name="_GoBack"/>
      <w:bookmarkEnd w:id="0"/>
      <w:r w:rsidRPr="0055648E">
        <w:rPr>
          <w:b/>
          <w:u w:val="single"/>
        </w:rPr>
        <w:t>ELECTORAL ROLL REPORT</w:t>
      </w:r>
      <w:r w:rsidR="00D0128F">
        <w:rPr>
          <w:b/>
          <w:u w:val="single"/>
        </w:rPr>
        <w:t xml:space="preserve"> 201</w:t>
      </w:r>
      <w:r w:rsidR="00AD26FB">
        <w:rPr>
          <w:b/>
          <w:u w:val="single"/>
        </w:rPr>
        <w:t>8</w:t>
      </w:r>
    </w:p>
    <w:p w:rsidR="0055648E" w:rsidRDefault="00AD26FB" w:rsidP="0055648E">
      <w:r>
        <w:t>Prior to the APCM 2018 the five yearly revision of the electoral roll took place. A</w:t>
      </w:r>
      <w:r w:rsidR="002C1412">
        <w:t xml:space="preserve"> long standing member of the congregation </w:t>
      </w:r>
      <w:r>
        <w:t xml:space="preserve">Jan Birnstingle </w:t>
      </w:r>
      <w:r w:rsidR="002C1412">
        <w:t xml:space="preserve">passed away in </w:t>
      </w:r>
      <w:r>
        <w:t>August</w:t>
      </w:r>
      <w:r w:rsidR="001766AE">
        <w:t>.</w:t>
      </w:r>
      <w:r w:rsidR="00460E7C">
        <w:t xml:space="preserve"> </w:t>
      </w:r>
      <w:r w:rsidR="001766AE">
        <w:t xml:space="preserve"> </w:t>
      </w:r>
      <w:r w:rsidR="000C680D">
        <w:t>The</w:t>
      </w:r>
      <w:r>
        <w:t>refore the</w:t>
      </w:r>
      <w:r w:rsidR="000C680D">
        <w:t xml:space="preserve"> electoral roll </w:t>
      </w:r>
      <w:r>
        <w:t>numbers subsequently</w:t>
      </w:r>
      <w:r w:rsidR="002C1412">
        <w:t xml:space="preserve"> </w:t>
      </w:r>
      <w:r>
        <w:t>became</w:t>
      </w:r>
      <w:r w:rsidR="000C680D">
        <w:t xml:space="preserve"> </w:t>
      </w:r>
      <w:r>
        <w:t>46</w:t>
      </w:r>
      <w:r w:rsidR="002C1412">
        <w:t xml:space="preserve"> </w:t>
      </w:r>
      <w:r w:rsidR="000C680D">
        <w:t xml:space="preserve">members, </w:t>
      </w:r>
      <w:r>
        <w:t>20</w:t>
      </w:r>
      <w:r w:rsidR="000C680D">
        <w:t xml:space="preserve"> of those being resident and </w:t>
      </w:r>
      <w:r>
        <w:t>2</w:t>
      </w:r>
      <w:r w:rsidR="002C1412">
        <w:t>7</w:t>
      </w:r>
      <w:r w:rsidR="000C680D">
        <w:t xml:space="preserve"> being non-residents of the parish.</w:t>
      </w:r>
    </w:p>
    <w:p w:rsidR="002C1412" w:rsidRPr="0055648E" w:rsidRDefault="002C1412" w:rsidP="0055648E"/>
    <w:sectPr w:rsidR="002C1412" w:rsidRPr="00556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8E"/>
    <w:rsid w:val="000C680D"/>
    <w:rsid w:val="001766AE"/>
    <w:rsid w:val="002C1412"/>
    <w:rsid w:val="002D4D81"/>
    <w:rsid w:val="00460E7C"/>
    <w:rsid w:val="0055648E"/>
    <w:rsid w:val="009838A4"/>
    <w:rsid w:val="00AD26FB"/>
    <w:rsid w:val="00D0128F"/>
    <w:rsid w:val="00F4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F24A1AF1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 Green School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</dc:creator>
  <cp:lastModifiedBy>Sandra Sawyer</cp:lastModifiedBy>
  <cp:revision>2</cp:revision>
  <dcterms:created xsi:type="dcterms:W3CDTF">2019-03-22T22:07:00Z</dcterms:created>
  <dcterms:modified xsi:type="dcterms:W3CDTF">2019-03-22T22:07:00Z</dcterms:modified>
</cp:coreProperties>
</file>